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1E" w:rsidRPr="0053791E" w:rsidRDefault="0053791E" w:rsidP="0053791E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791E">
        <w:rPr>
          <w:rFonts w:ascii="Arial" w:hAnsi="Arial" w:cs="Arial"/>
          <w:b/>
          <w:sz w:val="22"/>
          <w:szCs w:val="22"/>
        </w:rPr>
        <w:t>ΠΑΡΑΡΤΗΜΑ Ι</w:t>
      </w:r>
    </w:p>
    <w:p w:rsidR="0053791E" w:rsidRPr="0053791E" w:rsidRDefault="0053791E" w:rsidP="0053791E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53791E">
        <w:rPr>
          <w:rFonts w:ascii="Arial" w:hAnsi="Arial" w:cs="Arial"/>
          <w:sz w:val="22"/>
          <w:szCs w:val="22"/>
        </w:rPr>
        <w:t>ΕΡΩΤΗΜΑΤΟΛΟΓΙΟ</w:t>
      </w:r>
    </w:p>
    <w:p w:rsidR="0053791E" w:rsidRPr="000D421D" w:rsidRDefault="0053791E" w:rsidP="0053791E">
      <w:pPr>
        <w:tabs>
          <w:tab w:val="left" w:pos="0"/>
        </w:tabs>
        <w:rPr>
          <w:rFonts w:ascii="Arial" w:hAnsi="Arial" w:cs="Arial"/>
        </w:rPr>
      </w:pPr>
    </w:p>
    <w:tbl>
      <w:tblPr>
        <w:tblW w:w="1021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38"/>
        <w:gridCol w:w="2375"/>
        <w:gridCol w:w="2098"/>
      </w:tblGrid>
      <w:tr w:rsidR="0053791E" w:rsidRPr="0053791E" w:rsidTr="0053791E">
        <w:trPr>
          <w:jc w:val="center"/>
        </w:trPr>
        <w:tc>
          <w:tcPr>
            <w:tcW w:w="5738" w:type="dxa"/>
            <w:vAlign w:val="center"/>
          </w:tcPr>
          <w:p w:rsidR="0053791E" w:rsidRPr="0053791E" w:rsidRDefault="0053791E" w:rsidP="005379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91E">
              <w:rPr>
                <w:rFonts w:ascii="Arial" w:hAnsi="Arial" w:cs="Arial"/>
                <w:b/>
                <w:sz w:val="22"/>
                <w:szCs w:val="22"/>
              </w:rPr>
              <w:t>Εξάρτηση υδραυλικού χορτοκοπτικής μπάρας</w:t>
            </w:r>
          </w:p>
        </w:tc>
        <w:tc>
          <w:tcPr>
            <w:tcW w:w="2375" w:type="dxa"/>
            <w:vAlign w:val="center"/>
          </w:tcPr>
          <w:p w:rsidR="0053791E" w:rsidRPr="0053791E" w:rsidRDefault="0053791E" w:rsidP="0053791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Ελάχιστες απαιτήσεις</w:t>
            </w:r>
          </w:p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Προδιαγραφών</w:t>
            </w:r>
          </w:p>
        </w:tc>
        <w:tc>
          <w:tcPr>
            <w:tcW w:w="2098" w:type="dxa"/>
            <w:vAlign w:val="center"/>
          </w:tcPr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Απαντήσεις</w:t>
            </w:r>
          </w:p>
          <w:p w:rsidR="0053791E" w:rsidRPr="0053791E" w:rsidRDefault="0053791E" w:rsidP="0053791E">
            <w:pPr>
              <w:pStyle w:val="6"/>
              <w:jc w:val="center"/>
              <w:rPr>
                <w:rFonts w:ascii="Arial" w:hAnsi="Arial" w:cs="Arial"/>
              </w:rPr>
            </w:pPr>
            <w:r w:rsidRPr="0053791E">
              <w:rPr>
                <w:rFonts w:ascii="Arial" w:hAnsi="Arial" w:cs="Arial"/>
              </w:rPr>
              <w:t>Διαγωνιζόμενου</w:t>
            </w:r>
          </w:p>
        </w:tc>
      </w:tr>
      <w:tr w:rsidR="0053791E" w:rsidRPr="0053791E" w:rsidTr="0053791E">
        <w:trPr>
          <w:trHeight w:val="454"/>
          <w:jc w:val="center"/>
        </w:trPr>
        <w:tc>
          <w:tcPr>
            <w:tcW w:w="5738" w:type="dxa"/>
            <w:vAlign w:val="center"/>
          </w:tcPr>
          <w:p w:rsidR="0053791E" w:rsidRPr="0053791E" w:rsidRDefault="0053791E" w:rsidP="0053791E">
            <w:pPr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 xml:space="preserve">Συνεργασία με το όχημα πολλαπλών χρήσεων  </w:t>
            </w:r>
          </w:p>
        </w:tc>
        <w:tc>
          <w:tcPr>
            <w:tcW w:w="2375" w:type="dxa"/>
            <w:vAlign w:val="center"/>
          </w:tcPr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098" w:type="dxa"/>
          </w:tcPr>
          <w:p w:rsidR="0053791E" w:rsidRPr="0053791E" w:rsidRDefault="0053791E" w:rsidP="00E10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91E" w:rsidRPr="0053791E" w:rsidTr="0053791E">
        <w:trPr>
          <w:trHeight w:val="454"/>
          <w:jc w:val="center"/>
        </w:trPr>
        <w:tc>
          <w:tcPr>
            <w:tcW w:w="5738" w:type="dxa"/>
            <w:vAlign w:val="center"/>
          </w:tcPr>
          <w:p w:rsidR="0053791E" w:rsidRPr="0053791E" w:rsidRDefault="0053791E" w:rsidP="0053791E">
            <w:pPr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Δυνατότητα εργασίας στην δεξιά πλευρά του οχήματος</w:t>
            </w:r>
          </w:p>
        </w:tc>
        <w:tc>
          <w:tcPr>
            <w:tcW w:w="2375" w:type="dxa"/>
            <w:vAlign w:val="center"/>
          </w:tcPr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2098" w:type="dxa"/>
          </w:tcPr>
          <w:p w:rsidR="0053791E" w:rsidRPr="0053791E" w:rsidRDefault="0053791E" w:rsidP="00E10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91E" w:rsidRPr="0053791E" w:rsidTr="0053791E">
        <w:trPr>
          <w:trHeight w:val="454"/>
          <w:jc w:val="center"/>
        </w:trPr>
        <w:tc>
          <w:tcPr>
            <w:tcW w:w="5738" w:type="dxa"/>
            <w:vAlign w:val="center"/>
          </w:tcPr>
          <w:p w:rsidR="0053791E" w:rsidRPr="0053791E" w:rsidRDefault="0053791E" w:rsidP="0053791E">
            <w:pPr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Κατάλληλες ασφαλιστικές διατάξεις</w:t>
            </w:r>
          </w:p>
        </w:tc>
        <w:tc>
          <w:tcPr>
            <w:tcW w:w="2375" w:type="dxa"/>
            <w:vAlign w:val="center"/>
          </w:tcPr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ΝΑΙ</w:t>
            </w:r>
          </w:p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(Πλήρης περιγραφή)</w:t>
            </w:r>
          </w:p>
        </w:tc>
        <w:tc>
          <w:tcPr>
            <w:tcW w:w="2098" w:type="dxa"/>
          </w:tcPr>
          <w:p w:rsidR="0053791E" w:rsidRPr="0053791E" w:rsidRDefault="0053791E" w:rsidP="00E10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91E" w:rsidRPr="0053791E" w:rsidTr="0053791E">
        <w:trPr>
          <w:trHeight w:val="454"/>
          <w:jc w:val="center"/>
        </w:trPr>
        <w:tc>
          <w:tcPr>
            <w:tcW w:w="5738" w:type="dxa"/>
            <w:vAlign w:val="center"/>
          </w:tcPr>
          <w:p w:rsidR="0053791E" w:rsidRPr="0053791E" w:rsidRDefault="0053791E" w:rsidP="0053791E">
            <w:pPr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Περιστροφή βάσης στήριξης βραχίονα</w:t>
            </w:r>
          </w:p>
        </w:tc>
        <w:tc>
          <w:tcPr>
            <w:tcW w:w="2375" w:type="dxa"/>
            <w:vAlign w:val="center"/>
          </w:tcPr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120</w:t>
            </w:r>
            <w:r w:rsidRPr="0053791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ο </w:t>
            </w:r>
            <w:r w:rsidRPr="0053791E">
              <w:rPr>
                <w:rFonts w:ascii="Arial" w:hAnsi="Arial" w:cs="Arial"/>
                <w:sz w:val="22"/>
                <w:szCs w:val="22"/>
              </w:rPr>
              <w:t>περίπου</w:t>
            </w:r>
          </w:p>
        </w:tc>
        <w:tc>
          <w:tcPr>
            <w:tcW w:w="2098" w:type="dxa"/>
          </w:tcPr>
          <w:p w:rsidR="0053791E" w:rsidRPr="0053791E" w:rsidRDefault="0053791E" w:rsidP="00E10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91E" w:rsidRPr="0053791E" w:rsidTr="0053791E">
        <w:trPr>
          <w:trHeight w:val="454"/>
          <w:jc w:val="center"/>
        </w:trPr>
        <w:tc>
          <w:tcPr>
            <w:tcW w:w="5738" w:type="dxa"/>
            <w:vAlign w:val="center"/>
          </w:tcPr>
          <w:p w:rsidR="0053791E" w:rsidRPr="0053791E" w:rsidRDefault="0053791E" w:rsidP="0053791E">
            <w:pPr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Πλάτος κοπής χορτοκοπτικής κεφαλής</w:t>
            </w:r>
          </w:p>
        </w:tc>
        <w:tc>
          <w:tcPr>
            <w:tcW w:w="2375" w:type="dxa"/>
            <w:vAlign w:val="center"/>
          </w:tcPr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Μεγαλύτερο από 2</w:t>
            </w:r>
            <w:r w:rsidRPr="0053791E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2098" w:type="dxa"/>
          </w:tcPr>
          <w:p w:rsidR="0053791E" w:rsidRPr="0053791E" w:rsidRDefault="0053791E" w:rsidP="00E10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91E" w:rsidRPr="0053791E" w:rsidTr="0053791E">
        <w:trPr>
          <w:trHeight w:val="454"/>
          <w:jc w:val="center"/>
        </w:trPr>
        <w:tc>
          <w:tcPr>
            <w:tcW w:w="5738" w:type="dxa"/>
            <w:vAlign w:val="center"/>
          </w:tcPr>
          <w:p w:rsidR="0053791E" w:rsidRPr="0053791E" w:rsidRDefault="0053791E" w:rsidP="0053791E">
            <w:pPr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Περιστροφή χορτοκοπτικής κεφαλής</w:t>
            </w:r>
          </w:p>
        </w:tc>
        <w:tc>
          <w:tcPr>
            <w:tcW w:w="2375" w:type="dxa"/>
            <w:vAlign w:val="center"/>
          </w:tcPr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80</w:t>
            </w:r>
            <w:r w:rsidRPr="0053791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53791E">
              <w:rPr>
                <w:rFonts w:ascii="Arial" w:hAnsi="Arial" w:cs="Arial"/>
                <w:sz w:val="22"/>
                <w:szCs w:val="22"/>
              </w:rPr>
              <w:t xml:space="preserve"> τουλάχιστον</w:t>
            </w:r>
          </w:p>
        </w:tc>
        <w:tc>
          <w:tcPr>
            <w:tcW w:w="2098" w:type="dxa"/>
          </w:tcPr>
          <w:p w:rsidR="0053791E" w:rsidRPr="0053791E" w:rsidRDefault="0053791E" w:rsidP="00E10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91E" w:rsidRPr="0053791E" w:rsidTr="0053791E">
        <w:trPr>
          <w:trHeight w:val="454"/>
          <w:jc w:val="center"/>
        </w:trPr>
        <w:tc>
          <w:tcPr>
            <w:tcW w:w="5738" w:type="dxa"/>
            <w:vAlign w:val="center"/>
          </w:tcPr>
          <w:p w:rsidR="0053791E" w:rsidRPr="0053791E" w:rsidRDefault="0053791E" w:rsidP="0053791E">
            <w:pPr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 xml:space="preserve">Δυνατότητα σύνδεσης και άλλων εξαρτημάτων στην θέση του χορτοκοπτικού εξαρτήματος </w:t>
            </w:r>
          </w:p>
        </w:tc>
        <w:tc>
          <w:tcPr>
            <w:tcW w:w="2375" w:type="dxa"/>
            <w:vAlign w:val="center"/>
          </w:tcPr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ΝΑΙ</w:t>
            </w:r>
          </w:p>
          <w:p w:rsidR="0053791E" w:rsidRPr="0053791E" w:rsidRDefault="0053791E" w:rsidP="005379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91E">
              <w:rPr>
                <w:rFonts w:ascii="Arial" w:hAnsi="Arial" w:cs="Arial"/>
                <w:sz w:val="22"/>
                <w:szCs w:val="22"/>
              </w:rPr>
              <w:t>(Πλήρης περιγραφή)</w:t>
            </w:r>
          </w:p>
        </w:tc>
        <w:tc>
          <w:tcPr>
            <w:tcW w:w="2098" w:type="dxa"/>
          </w:tcPr>
          <w:p w:rsidR="0053791E" w:rsidRPr="0053791E" w:rsidRDefault="0053791E" w:rsidP="00E10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791E" w:rsidRPr="000D421D" w:rsidRDefault="0053791E" w:rsidP="0053791E">
      <w:pPr>
        <w:tabs>
          <w:tab w:val="left" w:pos="0"/>
        </w:tabs>
        <w:rPr>
          <w:rFonts w:ascii="Arial" w:hAnsi="Arial" w:cs="Arial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p w:rsidR="0053791E" w:rsidRDefault="0053791E" w:rsidP="00E16F92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</w:rPr>
      </w:pPr>
    </w:p>
    <w:sectPr w:rsidR="0053791E" w:rsidSect="004F3BA4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Segoe Print"/>
    <w:charset w:val="A1"/>
    <w:family w:val="auto"/>
    <w:pitch w:val="default"/>
    <w:sig w:usb0="00000000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8F8FDC"/>
    <w:multiLevelType w:val="singleLevel"/>
    <w:tmpl w:val="CB8F8FDC"/>
    <w:lvl w:ilvl="0">
      <w:start w:val="1"/>
      <w:numFmt w:val="decimal"/>
      <w:suff w:val="space"/>
      <w:lvlText w:val="%1."/>
      <w:lvlJc w:val="left"/>
    </w:lvl>
  </w:abstractNum>
  <w:abstractNum w:abstractNumId="1">
    <w:nsid w:val="00005D03"/>
    <w:multiLevelType w:val="hybridMultilevel"/>
    <w:tmpl w:val="27426B22"/>
    <w:lvl w:ilvl="0" w:tplc="4DAE8A66">
      <w:start w:val="1"/>
      <w:numFmt w:val="bullet"/>
      <w:lvlText w:val="Η"/>
      <w:lvlJc w:val="left"/>
    </w:lvl>
    <w:lvl w:ilvl="1" w:tplc="DB7E26BC">
      <w:numFmt w:val="decimal"/>
      <w:lvlText w:val=""/>
      <w:lvlJc w:val="left"/>
    </w:lvl>
    <w:lvl w:ilvl="2" w:tplc="7B8AEC14">
      <w:numFmt w:val="decimal"/>
      <w:lvlText w:val=""/>
      <w:lvlJc w:val="left"/>
    </w:lvl>
    <w:lvl w:ilvl="3" w:tplc="3D6A689C">
      <w:numFmt w:val="decimal"/>
      <w:lvlText w:val=""/>
      <w:lvlJc w:val="left"/>
    </w:lvl>
    <w:lvl w:ilvl="4" w:tplc="90707B0C">
      <w:numFmt w:val="decimal"/>
      <w:lvlText w:val=""/>
      <w:lvlJc w:val="left"/>
    </w:lvl>
    <w:lvl w:ilvl="5" w:tplc="1842FB42">
      <w:numFmt w:val="decimal"/>
      <w:lvlText w:val=""/>
      <w:lvlJc w:val="left"/>
    </w:lvl>
    <w:lvl w:ilvl="6" w:tplc="C8CE4496">
      <w:numFmt w:val="decimal"/>
      <w:lvlText w:val=""/>
      <w:lvlJc w:val="left"/>
    </w:lvl>
    <w:lvl w:ilvl="7" w:tplc="959AE23C">
      <w:numFmt w:val="decimal"/>
      <w:lvlText w:val=""/>
      <w:lvlJc w:val="left"/>
    </w:lvl>
    <w:lvl w:ilvl="8" w:tplc="92045026">
      <w:numFmt w:val="decimal"/>
      <w:lvlText w:val=""/>
      <w:lvlJc w:val="left"/>
    </w:lvl>
  </w:abstractNum>
  <w:abstractNum w:abstractNumId="2">
    <w:nsid w:val="0AAE635E"/>
    <w:multiLevelType w:val="hybridMultilevel"/>
    <w:tmpl w:val="C0D66E28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>
    <w:nsid w:val="11DC67AB"/>
    <w:multiLevelType w:val="hybridMultilevel"/>
    <w:tmpl w:val="97DC4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318B"/>
    <w:multiLevelType w:val="hybridMultilevel"/>
    <w:tmpl w:val="77962832"/>
    <w:lvl w:ilvl="0" w:tplc="0408000F">
      <w:start w:val="1"/>
      <w:numFmt w:val="decimal"/>
      <w:lvlText w:val="%1."/>
      <w:lvlJc w:val="left"/>
      <w:pPr>
        <w:ind w:left="-67" w:hanging="360"/>
      </w:pPr>
    </w:lvl>
    <w:lvl w:ilvl="1" w:tplc="04080019" w:tentative="1">
      <w:start w:val="1"/>
      <w:numFmt w:val="lowerLetter"/>
      <w:lvlText w:val="%2."/>
      <w:lvlJc w:val="left"/>
      <w:pPr>
        <w:ind w:left="653" w:hanging="360"/>
      </w:pPr>
    </w:lvl>
    <w:lvl w:ilvl="2" w:tplc="0408001B" w:tentative="1">
      <w:start w:val="1"/>
      <w:numFmt w:val="lowerRoman"/>
      <w:lvlText w:val="%3."/>
      <w:lvlJc w:val="right"/>
      <w:pPr>
        <w:ind w:left="1373" w:hanging="180"/>
      </w:pPr>
    </w:lvl>
    <w:lvl w:ilvl="3" w:tplc="0408000F" w:tentative="1">
      <w:start w:val="1"/>
      <w:numFmt w:val="decimal"/>
      <w:lvlText w:val="%4."/>
      <w:lvlJc w:val="left"/>
      <w:pPr>
        <w:ind w:left="2093" w:hanging="360"/>
      </w:pPr>
    </w:lvl>
    <w:lvl w:ilvl="4" w:tplc="04080019" w:tentative="1">
      <w:start w:val="1"/>
      <w:numFmt w:val="lowerLetter"/>
      <w:lvlText w:val="%5."/>
      <w:lvlJc w:val="left"/>
      <w:pPr>
        <w:ind w:left="2813" w:hanging="360"/>
      </w:pPr>
    </w:lvl>
    <w:lvl w:ilvl="5" w:tplc="0408001B" w:tentative="1">
      <w:start w:val="1"/>
      <w:numFmt w:val="lowerRoman"/>
      <w:lvlText w:val="%6."/>
      <w:lvlJc w:val="right"/>
      <w:pPr>
        <w:ind w:left="3533" w:hanging="180"/>
      </w:pPr>
    </w:lvl>
    <w:lvl w:ilvl="6" w:tplc="0408000F" w:tentative="1">
      <w:start w:val="1"/>
      <w:numFmt w:val="decimal"/>
      <w:lvlText w:val="%7."/>
      <w:lvlJc w:val="left"/>
      <w:pPr>
        <w:ind w:left="4253" w:hanging="360"/>
      </w:pPr>
    </w:lvl>
    <w:lvl w:ilvl="7" w:tplc="04080019" w:tentative="1">
      <w:start w:val="1"/>
      <w:numFmt w:val="lowerLetter"/>
      <w:lvlText w:val="%8."/>
      <w:lvlJc w:val="left"/>
      <w:pPr>
        <w:ind w:left="4973" w:hanging="360"/>
      </w:pPr>
    </w:lvl>
    <w:lvl w:ilvl="8" w:tplc="0408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5">
    <w:nsid w:val="1AC36675"/>
    <w:multiLevelType w:val="hybridMultilevel"/>
    <w:tmpl w:val="CD4A241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ACD53E0"/>
    <w:multiLevelType w:val="hybridMultilevel"/>
    <w:tmpl w:val="971C9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20750"/>
    <w:multiLevelType w:val="hybridMultilevel"/>
    <w:tmpl w:val="C8C48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AB7"/>
    <w:multiLevelType w:val="hybridMultilevel"/>
    <w:tmpl w:val="15BE6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F5777"/>
    <w:multiLevelType w:val="hybridMultilevel"/>
    <w:tmpl w:val="31F84A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C45"/>
    <w:multiLevelType w:val="hybridMultilevel"/>
    <w:tmpl w:val="531A9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5E70"/>
    <w:multiLevelType w:val="hybridMultilevel"/>
    <w:tmpl w:val="39B2DE52"/>
    <w:lvl w:ilvl="0" w:tplc="D38299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580A457A"/>
    <w:multiLevelType w:val="hybridMultilevel"/>
    <w:tmpl w:val="1C8C7AC0"/>
    <w:lvl w:ilvl="0" w:tplc="BA362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43C07"/>
    <w:multiLevelType w:val="hybridMultilevel"/>
    <w:tmpl w:val="1DE8A7D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8052FE1"/>
    <w:multiLevelType w:val="hybridMultilevel"/>
    <w:tmpl w:val="2FAEA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6664"/>
    <w:multiLevelType w:val="hybridMultilevel"/>
    <w:tmpl w:val="0BEC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F5E56"/>
    <w:multiLevelType w:val="hybridMultilevel"/>
    <w:tmpl w:val="C7BCFEB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/>
  <w:rsids>
    <w:rsidRoot w:val="00146B5E"/>
    <w:rsid w:val="00011DC7"/>
    <w:rsid w:val="000171FF"/>
    <w:rsid w:val="00040D3B"/>
    <w:rsid w:val="00070F70"/>
    <w:rsid w:val="00072797"/>
    <w:rsid w:val="000A1A5B"/>
    <w:rsid w:val="000E2F49"/>
    <w:rsid w:val="000F1B08"/>
    <w:rsid w:val="00140CD0"/>
    <w:rsid w:val="00146B5E"/>
    <w:rsid w:val="00180B0A"/>
    <w:rsid w:val="001947B6"/>
    <w:rsid w:val="001C5E71"/>
    <w:rsid w:val="001F24F4"/>
    <w:rsid w:val="001F3951"/>
    <w:rsid w:val="00205657"/>
    <w:rsid w:val="00255C80"/>
    <w:rsid w:val="002737B0"/>
    <w:rsid w:val="002A3167"/>
    <w:rsid w:val="002C50EB"/>
    <w:rsid w:val="002E62BF"/>
    <w:rsid w:val="002F6D86"/>
    <w:rsid w:val="00303D1F"/>
    <w:rsid w:val="00310C4E"/>
    <w:rsid w:val="00314F7D"/>
    <w:rsid w:val="003275C0"/>
    <w:rsid w:val="0033091A"/>
    <w:rsid w:val="00336235"/>
    <w:rsid w:val="003461C2"/>
    <w:rsid w:val="00396DD0"/>
    <w:rsid w:val="003A246A"/>
    <w:rsid w:val="003B53CD"/>
    <w:rsid w:val="004040CE"/>
    <w:rsid w:val="00404641"/>
    <w:rsid w:val="00404D49"/>
    <w:rsid w:val="00420D75"/>
    <w:rsid w:val="00425FC3"/>
    <w:rsid w:val="0046245C"/>
    <w:rsid w:val="00466D84"/>
    <w:rsid w:val="0047396F"/>
    <w:rsid w:val="00482652"/>
    <w:rsid w:val="004B44EE"/>
    <w:rsid w:val="004D0F72"/>
    <w:rsid w:val="004F3BA4"/>
    <w:rsid w:val="005125FA"/>
    <w:rsid w:val="00517D5D"/>
    <w:rsid w:val="00525030"/>
    <w:rsid w:val="00527837"/>
    <w:rsid w:val="005310D4"/>
    <w:rsid w:val="0053791E"/>
    <w:rsid w:val="00574AFC"/>
    <w:rsid w:val="005845E8"/>
    <w:rsid w:val="005927C0"/>
    <w:rsid w:val="005A0C98"/>
    <w:rsid w:val="005A4644"/>
    <w:rsid w:val="005B640A"/>
    <w:rsid w:val="005C35A3"/>
    <w:rsid w:val="005F17DE"/>
    <w:rsid w:val="00606503"/>
    <w:rsid w:val="00617DFE"/>
    <w:rsid w:val="006341A0"/>
    <w:rsid w:val="00667021"/>
    <w:rsid w:val="0067178C"/>
    <w:rsid w:val="006750D9"/>
    <w:rsid w:val="006922DB"/>
    <w:rsid w:val="006A36DA"/>
    <w:rsid w:val="006F4043"/>
    <w:rsid w:val="0072043E"/>
    <w:rsid w:val="007252D5"/>
    <w:rsid w:val="00747C65"/>
    <w:rsid w:val="00752673"/>
    <w:rsid w:val="007C74F9"/>
    <w:rsid w:val="007D17E4"/>
    <w:rsid w:val="007D32F2"/>
    <w:rsid w:val="007E6351"/>
    <w:rsid w:val="007F5CC7"/>
    <w:rsid w:val="00815442"/>
    <w:rsid w:val="00822B34"/>
    <w:rsid w:val="008261C8"/>
    <w:rsid w:val="008507E5"/>
    <w:rsid w:val="00874A4F"/>
    <w:rsid w:val="00884A74"/>
    <w:rsid w:val="0089706A"/>
    <w:rsid w:val="008A4253"/>
    <w:rsid w:val="008D1FDC"/>
    <w:rsid w:val="008D3277"/>
    <w:rsid w:val="008F1A5B"/>
    <w:rsid w:val="00902E33"/>
    <w:rsid w:val="00965BD0"/>
    <w:rsid w:val="00976815"/>
    <w:rsid w:val="00993795"/>
    <w:rsid w:val="009C44BC"/>
    <w:rsid w:val="009C48E7"/>
    <w:rsid w:val="009D3BB5"/>
    <w:rsid w:val="009F0C53"/>
    <w:rsid w:val="00A33CBD"/>
    <w:rsid w:val="00A4139D"/>
    <w:rsid w:val="00A67CC3"/>
    <w:rsid w:val="00A8132A"/>
    <w:rsid w:val="00A964A1"/>
    <w:rsid w:val="00A96617"/>
    <w:rsid w:val="00AB7AC3"/>
    <w:rsid w:val="00AC6982"/>
    <w:rsid w:val="00AF2AFD"/>
    <w:rsid w:val="00AF2D07"/>
    <w:rsid w:val="00AF5C9C"/>
    <w:rsid w:val="00AF6F58"/>
    <w:rsid w:val="00B00316"/>
    <w:rsid w:val="00B10657"/>
    <w:rsid w:val="00B226A8"/>
    <w:rsid w:val="00B35D73"/>
    <w:rsid w:val="00B43085"/>
    <w:rsid w:val="00B659AE"/>
    <w:rsid w:val="00B75960"/>
    <w:rsid w:val="00B904F8"/>
    <w:rsid w:val="00B90C41"/>
    <w:rsid w:val="00B96872"/>
    <w:rsid w:val="00BB5AA4"/>
    <w:rsid w:val="00BC2E0F"/>
    <w:rsid w:val="00BD13FF"/>
    <w:rsid w:val="00BD4715"/>
    <w:rsid w:val="00BE01CF"/>
    <w:rsid w:val="00BF6232"/>
    <w:rsid w:val="00C2149A"/>
    <w:rsid w:val="00C37649"/>
    <w:rsid w:val="00CA58AD"/>
    <w:rsid w:val="00CE46AE"/>
    <w:rsid w:val="00CE7A37"/>
    <w:rsid w:val="00D069C0"/>
    <w:rsid w:val="00D239A2"/>
    <w:rsid w:val="00D31299"/>
    <w:rsid w:val="00D37033"/>
    <w:rsid w:val="00D568C1"/>
    <w:rsid w:val="00D701DC"/>
    <w:rsid w:val="00D709E0"/>
    <w:rsid w:val="00DB3554"/>
    <w:rsid w:val="00DD75C5"/>
    <w:rsid w:val="00E07706"/>
    <w:rsid w:val="00E16F92"/>
    <w:rsid w:val="00E23C6A"/>
    <w:rsid w:val="00E44C68"/>
    <w:rsid w:val="00E76B9D"/>
    <w:rsid w:val="00E84E8D"/>
    <w:rsid w:val="00EC1E78"/>
    <w:rsid w:val="00EF3C4E"/>
    <w:rsid w:val="00EF5E81"/>
    <w:rsid w:val="00F11819"/>
    <w:rsid w:val="00F522FC"/>
    <w:rsid w:val="00F90403"/>
    <w:rsid w:val="00FA7135"/>
    <w:rsid w:val="00FB73D3"/>
    <w:rsid w:val="00FE0EC2"/>
    <w:rsid w:val="00FE23F0"/>
    <w:rsid w:val="00FF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53791E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72"/>
    <w:pPr>
      <w:ind w:left="720"/>
      <w:contextualSpacing/>
    </w:pPr>
  </w:style>
  <w:style w:type="table" w:styleId="a4">
    <w:name w:val="Table Grid"/>
    <w:basedOn w:val="a1"/>
    <w:uiPriority w:val="59"/>
    <w:qFormat/>
    <w:rsid w:val="0051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B73D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B73D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endnote text"/>
    <w:basedOn w:val="a"/>
    <w:link w:val="Char"/>
    <w:semiHidden/>
    <w:qFormat/>
    <w:rsid w:val="00D37033"/>
    <w:pPr>
      <w:widowControl w:val="0"/>
      <w:snapToGrid w:val="0"/>
    </w:pPr>
    <w:rPr>
      <w:rFonts w:ascii="Courier New" w:hAnsi="Courier New" w:cs="Courier New"/>
    </w:rPr>
  </w:style>
  <w:style w:type="character" w:customStyle="1" w:styleId="Char">
    <w:name w:val="Κείμενο σημείωσης τέλους Char"/>
    <w:basedOn w:val="a0"/>
    <w:link w:val="a5"/>
    <w:semiHidden/>
    <w:rsid w:val="00D37033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6">
    <w:name w:val="Body Text"/>
    <w:basedOn w:val="a"/>
    <w:link w:val="Char0"/>
    <w:qFormat/>
    <w:rsid w:val="00D37033"/>
    <w:pPr>
      <w:suppressAutoHyphens/>
      <w:spacing w:after="120"/>
    </w:pPr>
    <w:rPr>
      <w:rFonts w:ascii="Calibri" w:hAnsi="Calibri" w:cs="Calibri"/>
      <w:lang w:eastAsia="zh-CN"/>
    </w:rPr>
  </w:style>
  <w:style w:type="character" w:customStyle="1" w:styleId="Char0">
    <w:name w:val="Σώμα κειμένου Char"/>
    <w:basedOn w:val="a0"/>
    <w:link w:val="a6"/>
    <w:rsid w:val="00D37033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FontStyle18">
    <w:name w:val="Font Style18"/>
    <w:basedOn w:val="a0"/>
    <w:qFormat/>
    <w:rsid w:val="00D37033"/>
    <w:rPr>
      <w:rFonts w:ascii="Arial" w:hAnsi="Arial" w:cs="Arial"/>
      <w:color w:val="000000"/>
      <w:sz w:val="18"/>
      <w:szCs w:val="18"/>
    </w:rPr>
  </w:style>
  <w:style w:type="character" w:customStyle="1" w:styleId="FontStyle17">
    <w:name w:val="Font Style17"/>
    <w:basedOn w:val="a0"/>
    <w:qFormat/>
    <w:rsid w:val="00D37033"/>
    <w:rPr>
      <w:rFonts w:ascii="Arial" w:hAnsi="Arial" w:cs="Arial"/>
      <w:b/>
      <w:bCs/>
      <w:color w:val="00000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739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7396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rsid w:val="00205657"/>
    <w:pPr>
      <w:suppressAutoHyphens/>
      <w:jc w:val="both"/>
    </w:pPr>
    <w:rPr>
      <w:sz w:val="24"/>
      <w:lang w:eastAsia="zh-CN"/>
    </w:rPr>
  </w:style>
  <w:style w:type="character" w:customStyle="1" w:styleId="6Char">
    <w:name w:val="Επικεφαλίδα 6 Char"/>
    <w:basedOn w:val="a0"/>
    <w:link w:val="6"/>
    <w:rsid w:val="0053791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4AA0-C041-4B09-BFF9-7D9D42C9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218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Trixia</cp:lastModifiedBy>
  <cp:revision>14</cp:revision>
  <cp:lastPrinted>2019-07-31T08:57:00Z</cp:lastPrinted>
  <dcterms:created xsi:type="dcterms:W3CDTF">2020-12-22T10:18:00Z</dcterms:created>
  <dcterms:modified xsi:type="dcterms:W3CDTF">2021-05-10T09:53:00Z</dcterms:modified>
</cp:coreProperties>
</file>